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DD1F2" w14:textId="77777777" w:rsidR="00C43A01" w:rsidRPr="00604BC6" w:rsidRDefault="00C43A01" w:rsidP="00C43A01">
      <w:pPr>
        <w:tabs>
          <w:tab w:val="left" w:pos="142"/>
        </w:tabs>
        <w:ind w:left="-142"/>
        <w:rPr>
          <w:rFonts w:ascii="Arial" w:hAnsi="Arial" w:cs="Arial"/>
          <w:b/>
          <w:sz w:val="28"/>
          <w:szCs w:val="28"/>
        </w:rPr>
      </w:pPr>
      <w:bookmarkStart w:id="0" w:name="_MacBuGuideStaticData_3100H"/>
      <w:bookmarkStart w:id="1" w:name="_MacBuGuideStaticData_5653H"/>
      <w:bookmarkStart w:id="2" w:name="_MacBuGuideStaticData_1704H"/>
      <w:bookmarkStart w:id="3" w:name="_MacBuGuideStaticData_824V"/>
      <w:bookmarkStart w:id="4" w:name="_MacBuGuideStaticData_2984V"/>
      <w:bookmarkStart w:id="5" w:name="_MacBuGuideStaticData_4680V"/>
      <w:bookmarkStart w:id="6" w:name="_MacBuGuideStaticData_6392V"/>
      <w:bookmarkStart w:id="7" w:name="_MacBuGuideStaticData_1808V"/>
      <w:r>
        <w:rPr>
          <w:rFonts w:ascii="Arial" w:hAnsi="Arial" w:cs="Arial"/>
          <w:b/>
          <w:sz w:val="28"/>
          <w:szCs w:val="28"/>
        </w:rPr>
        <w:t>Bestellformular</w:t>
      </w:r>
    </w:p>
    <w:p w14:paraId="35BBF613" w14:textId="76458380" w:rsidR="00C43A01" w:rsidRPr="00604BC6" w:rsidRDefault="00C43A01" w:rsidP="00C43A01">
      <w:pPr>
        <w:tabs>
          <w:tab w:val="left" w:pos="142"/>
        </w:tabs>
        <w:spacing w:after="120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604BC6">
        <w:rPr>
          <w:rFonts w:ascii="Arial" w:hAnsi="Arial" w:cs="Arial"/>
        </w:rPr>
        <w:t>Name/Vorname:</w:t>
      </w:r>
    </w:p>
    <w:p w14:paraId="06DC037C" w14:textId="63D2BA76" w:rsidR="00C43A01" w:rsidRDefault="00C43A01" w:rsidP="00C43A01">
      <w:pPr>
        <w:tabs>
          <w:tab w:val="left" w:pos="142"/>
        </w:tabs>
        <w:spacing w:after="120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604BC6">
        <w:rPr>
          <w:rFonts w:ascii="Arial" w:hAnsi="Arial" w:cs="Arial"/>
        </w:rPr>
        <w:t>Adresse:</w:t>
      </w:r>
    </w:p>
    <w:p w14:paraId="417E5196" w14:textId="77777777" w:rsidR="00C43A01" w:rsidRPr="00604BC6" w:rsidRDefault="00C43A01" w:rsidP="00C43A01">
      <w:pPr>
        <w:tabs>
          <w:tab w:val="left" w:pos="142"/>
        </w:tabs>
        <w:spacing w:after="120"/>
        <w:ind w:left="-142"/>
        <w:rPr>
          <w:rFonts w:ascii="Arial" w:hAnsi="Arial" w:cs="Arial"/>
        </w:rPr>
      </w:pPr>
    </w:p>
    <w:p w14:paraId="260CC168" w14:textId="26482F8A" w:rsidR="00C43A01" w:rsidRPr="00604BC6" w:rsidRDefault="00C43A01" w:rsidP="00C43A01">
      <w:pPr>
        <w:tabs>
          <w:tab w:val="left" w:pos="142"/>
        </w:tabs>
        <w:spacing w:after="120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604BC6">
        <w:rPr>
          <w:rFonts w:ascii="Arial" w:hAnsi="Arial" w:cs="Arial"/>
        </w:rPr>
        <w:t>Tel.:</w:t>
      </w:r>
    </w:p>
    <w:p w14:paraId="52648B6C" w14:textId="77777777" w:rsidR="00C43A01" w:rsidRPr="00604BC6" w:rsidRDefault="00C43A01" w:rsidP="00C43A01">
      <w:pPr>
        <w:tabs>
          <w:tab w:val="left" w:pos="142"/>
        </w:tabs>
        <w:spacing w:after="120"/>
        <w:ind w:left="-142"/>
        <w:rPr>
          <w:rFonts w:ascii="Arial" w:hAnsi="Arial" w:cs="Arial"/>
        </w:rPr>
      </w:pPr>
      <w:r w:rsidRPr="00604BC6">
        <w:rPr>
          <w:rFonts w:ascii="Arial" w:hAnsi="Arial" w:cs="Arial"/>
        </w:rPr>
        <w:t>E-Mail:</w:t>
      </w:r>
    </w:p>
    <w:p w14:paraId="13F04F6C" w14:textId="77777777" w:rsidR="00604BC6" w:rsidRPr="006503FB" w:rsidRDefault="00604BC6" w:rsidP="004241C1">
      <w:pPr>
        <w:pStyle w:val="ListParagraph"/>
        <w:tabs>
          <w:tab w:val="left" w:pos="142"/>
          <w:tab w:val="left" w:pos="3828"/>
        </w:tabs>
        <w:ind w:left="0"/>
        <w:rPr>
          <w:rFonts w:ascii="Arial" w:hAnsi="Arial" w:cs="Arial"/>
          <w:b/>
          <w:sz w:val="28"/>
          <w:szCs w:val="28"/>
        </w:rPr>
      </w:pPr>
    </w:p>
    <w:p w14:paraId="0523AB5E" w14:textId="77777777" w:rsidR="00604BC6" w:rsidRPr="00604BC6" w:rsidRDefault="00604BC6" w:rsidP="004241C1">
      <w:pPr>
        <w:tabs>
          <w:tab w:val="left" w:pos="142"/>
        </w:tabs>
        <w:rPr>
          <w:rFonts w:ascii="Arial" w:hAnsi="Arial" w:cs="Arial"/>
        </w:rPr>
      </w:pPr>
      <w:r>
        <w:rPr>
          <w:rFonts w:ascii="Arial" w:hAnsi="Arial" w:cs="Arial"/>
          <w:b/>
        </w:rPr>
        <w:t>Billet</w:t>
      </w:r>
      <w:r w:rsidR="006F6482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-Bestellung </w:t>
      </w:r>
      <w:r w:rsidRPr="00604BC6">
        <w:rPr>
          <w:rFonts w:ascii="Arial" w:hAnsi="Arial" w:cs="Arial"/>
        </w:rPr>
        <w:t xml:space="preserve"> bitte mit folgenden Angaben</w:t>
      </w:r>
      <w:r w:rsidR="00477747">
        <w:rPr>
          <w:rFonts w:ascii="Arial" w:hAnsi="Arial" w:cs="Arial"/>
        </w:rPr>
        <w:t xml:space="preserve"> (Abzüge falls schon bekannt)</w:t>
      </w:r>
      <w:r w:rsidRPr="00604BC6">
        <w:rPr>
          <w:rFonts w:ascii="Arial" w:hAnsi="Arial" w:cs="Arial"/>
        </w:rPr>
        <w:t>:</w:t>
      </w:r>
    </w:p>
    <w:tbl>
      <w:tblPr>
        <w:tblStyle w:val="TableGrid"/>
        <w:tblW w:w="9200" w:type="dxa"/>
        <w:jc w:val="center"/>
        <w:tblInd w:w="-2161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2977"/>
        <w:gridCol w:w="2086"/>
        <w:gridCol w:w="1477"/>
      </w:tblGrid>
      <w:tr w:rsidR="005D187C" w:rsidRPr="00604BC6" w14:paraId="46E8A733" w14:textId="77777777" w:rsidTr="004241C1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F36A" w14:textId="77777777" w:rsidR="005D187C" w:rsidRPr="00E91B50" w:rsidRDefault="005D187C" w:rsidP="004241C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91B50">
              <w:rPr>
                <w:rFonts w:ascii="Arial" w:hAnsi="Arial" w:cs="Arial"/>
                <w:b/>
                <w:lang w:val="en-US"/>
              </w:rPr>
              <w:t>Kategorie</w:t>
            </w:r>
            <w:r w:rsidRPr="00E91B50">
              <w:rPr>
                <w:rFonts w:ascii="Arial" w:hAnsi="Arial" w:cs="Arial"/>
                <w:lang w:val="en-US"/>
              </w:rPr>
              <w:t>:</w:t>
            </w:r>
            <w:r w:rsidRPr="00E91B50">
              <w:rPr>
                <w:rFonts w:ascii="Arial" w:hAnsi="Arial" w:cs="Arial"/>
                <w:lang w:val="en-US"/>
              </w:rPr>
              <w:br/>
              <w:t xml:space="preserve">I (CHF </w:t>
            </w:r>
            <w:r>
              <w:rPr>
                <w:rFonts w:ascii="Arial" w:hAnsi="Arial" w:cs="Arial"/>
                <w:lang w:val="en-US"/>
              </w:rPr>
              <w:t xml:space="preserve">40.-), </w:t>
            </w:r>
            <w:r>
              <w:rPr>
                <w:rFonts w:ascii="Arial" w:hAnsi="Arial" w:cs="Arial"/>
                <w:lang w:val="en-US"/>
              </w:rPr>
              <w:br/>
              <w:t>II (CHF 30</w:t>
            </w:r>
            <w:r w:rsidRPr="00E91B50">
              <w:rPr>
                <w:rFonts w:ascii="Arial" w:hAnsi="Arial" w:cs="Arial"/>
                <w:lang w:val="en-US"/>
              </w:rPr>
              <w:t xml:space="preserve">.-), </w:t>
            </w:r>
          </w:p>
          <w:p w14:paraId="6294012C" w14:textId="77777777" w:rsidR="005D187C" w:rsidRPr="00604BC6" w:rsidRDefault="005D187C" w:rsidP="004241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CHF 25.</w:t>
            </w:r>
            <w:r w:rsidRPr="00604BC6">
              <w:rPr>
                <w:rFonts w:ascii="Arial" w:hAnsi="Arial" w:cs="Arial"/>
              </w:rPr>
              <w:t>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E2C1" w14:textId="77777777" w:rsidR="005D187C" w:rsidRPr="00AE7CA4" w:rsidRDefault="005D187C" w:rsidP="004241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E7CA4">
              <w:rPr>
                <w:rFonts w:ascii="Arial" w:hAnsi="Arial" w:cs="Arial"/>
                <w:b/>
              </w:rPr>
              <w:t>Anzahl</w:t>
            </w:r>
          </w:p>
          <w:p w14:paraId="40F0E3EC" w14:textId="77777777" w:rsidR="005D187C" w:rsidRPr="00604BC6" w:rsidRDefault="005D187C" w:rsidP="004241C1">
            <w:pPr>
              <w:spacing w:after="0" w:line="240" w:lineRule="auto"/>
              <w:rPr>
                <w:rFonts w:ascii="Arial" w:hAnsi="Arial" w:cs="Arial"/>
              </w:rPr>
            </w:pPr>
            <w:r w:rsidRPr="00604BC6">
              <w:rPr>
                <w:rFonts w:ascii="Arial" w:hAnsi="Arial" w:cs="Arial"/>
              </w:rPr>
              <w:t>Tickets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BE75" w14:textId="77777777" w:rsidR="005D187C" w:rsidRPr="00604BC6" w:rsidRDefault="005D187C" w:rsidP="004241C1">
            <w:pPr>
              <w:spacing w:after="0" w:line="240" w:lineRule="auto"/>
              <w:rPr>
                <w:rFonts w:ascii="Arial" w:hAnsi="Arial" w:cs="Arial"/>
              </w:rPr>
            </w:pPr>
            <w:r w:rsidRPr="00AE7CA4">
              <w:rPr>
                <w:rFonts w:ascii="Arial" w:hAnsi="Arial" w:cs="Arial"/>
                <w:b/>
              </w:rPr>
              <w:t>Gewünschte Platzierung</w:t>
            </w:r>
            <w:r w:rsidRPr="00604BC6">
              <w:rPr>
                <w:rFonts w:ascii="Arial" w:hAnsi="Arial" w:cs="Arial"/>
              </w:rPr>
              <w:t>:</w:t>
            </w:r>
            <w:r w:rsidRPr="00604BC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Sektor A/B/C/D/E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73A8" w14:textId="77777777" w:rsidR="005D187C" w:rsidRPr="00604BC6" w:rsidRDefault="005D187C" w:rsidP="004241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Codes von </w:t>
            </w:r>
            <w:r w:rsidRPr="00604BC6">
              <w:rPr>
                <w:rFonts w:ascii="Arial" w:hAnsi="Arial" w:cs="Arial"/>
              </w:rPr>
              <w:t>Bons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D642" w14:textId="39B8F5CC" w:rsidR="005D187C" w:rsidRPr="00604BC6" w:rsidRDefault="004241C1" w:rsidP="004241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Anzahl (1/2) </w:t>
            </w:r>
            <w:r w:rsidR="003B34C5">
              <w:rPr>
                <w:rFonts w:ascii="Arial" w:hAnsi="Arial" w:cs="Arial"/>
              </w:rPr>
              <w:t>P</w:t>
            </w:r>
            <w:bookmarkStart w:id="8" w:name="_GoBack"/>
            <w:bookmarkEnd w:id="8"/>
            <w:r w:rsidR="005D187C" w:rsidRPr="00604BC6">
              <w:rPr>
                <w:rFonts w:ascii="Arial" w:hAnsi="Arial" w:cs="Arial"/>
              </w:rPr>
              <w:t xml:space="preserve">reise </w:t>
            </w:r>
          </w:p>
        </w:tc>
      </w:tr>
      <w:tr w:rsidR="005D187C" w:rsidRPr="00604BC6" w14:paraId="4D710EE6" w14:textId="77777777" w:rsidTr="004241C1">
        <w:trPr>
          <w:trHeight w:val="35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27DE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4F69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27DF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3662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130F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187C" w:rsidRPr="00604BC6" w14:paraId="6B588DAA" w14:textId="77777777" w:rsidTr="004241C1">
        <w:trPr>
          <w:trHeight w:val="35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6F57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11A8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2495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5E10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8845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187C" w:rsidRPr="00604BC6" w14:paraId="5615DFBB" w14:textId="77777777" w:rsidTr="004241C1">
        <w:trPr>
          <w:trHeight w:val="35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A15A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D76F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79B8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4AC1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AFD2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187C" w:rsidRPr="00604BC6" w14:paraId="16702D5A" w14:textId="77777777" w:rsidTr="004241C1">
        <w:trPr>
          <w:trHeight w:val="35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FDF9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08A8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EEA6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1313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7F4A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187C" w:rsidRPr="00604BC6" w14:paraId="05A0FA24" w14:textId="77777777" w:rsidTr="004241C1">
        <w:trPr>
          <w:trHeight w:val="35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85A6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14BC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4B90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8FEF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7548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187C" w:rsidRPr="00604BC6" w14:paraId="10BF5CAC" w14:textId="77777777" w:rsidTr="004241C1">
        <w:trPr>
          <w:trHeight w:val="35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E649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42A1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F899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E4D1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FAAC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187C" w:rsidRPr="00604BC6" w14:paraId="721AB5B6" w14:textId="77777777" w:rsidTr="004241C1">
        <w:trPr>
          <w:trHeight w:val="35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F134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0CA4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C4A0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E7D3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37E3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187C" w:rsidRPr="00604BC6" w14:paraId="41E95DC7" w14:textId="77777777" w:rsidTr="004241C1">
        <w:trPr>
          <w:trHeight w:val="352"/>
          <w:jc w:val="center"/>
        </w:trPr>
        <w:tc>
          <w:tcPr>
            <w:tcW w:w="1526" w:type="dxa"/>
          </w:tcPr>
          <w:p w14:paraId="05B9F472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49E35E0E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29C121C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286F798A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14:paraId="579673E8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187C" w:rsidRPr="00604BC6" w14:paraId="5CF096C6" w14:textId="77777777" w:rsidTr="004241C1">
        <w:trPr>
          <w:trHeight w:val="352"/>
          <w:jc w:val="center"/>
        </w:trPr>
        <w:tc>
          <w:tcPr>
            <w:tcW w:w="1526" w:type="dxa"/>
          </w:tcPr>
          <w:p w14:paraId="30BF749C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3BE94BEE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012B957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695CE3D8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14:paraId="2B9DB9E0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187C" w:rsidRPr="00604BC6" w14:paraId="3DDBCA28" w14:textId="77777777" w:rsidTr="004241C1">
        <w:trPr>
          <w:trHeight w:val="352"/>
          <w:jc w:val="center"/>
        </w:trPr>
        <w:tc>
          <w:tcPr>
            <w:tcW w:w="1526" w:type="dxa"/>
          </w:tcPr>
          <w:p w14:paraId="14D4FFF3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4A6BD4D5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5D0DB21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58733C1B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14:paraId="57D5BDB6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187C" w:rsidRPr="00604BC6" w14:paraId="1E25BAA5" w14:textId="77777777" w:rsidTr="004241C1">
        <w:trPr>
          <w:trHeight w:val="352"/>
          <w:jc w:val="center"/>
        </w:trPr>
        <w:tc>
          <w:tcPr>
            <w:tcW w:w="1526" w:type="dxa"/>
          </w:tcPr>
          <w:p w14:paraId="33E72E9C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46F3D47D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32B93A2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09CB67A0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14:paraId="5B531A53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187C" w:rsidRPr="00604BC6" w14:paraId="31C14145" w14:textId="77777777" w:rsidTr="004241C1">
        <w:trPr>
          <w:trHeight w:val="352"/>
          <w:jc w:val="center"/>
        </w:trPr>
        <w:tc>
          <w:tcPr>
            <w:tcW w:w="1526" w:type="dxa"/>
          </w:tcPr>
          <w:p w14:paraId="28761346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54CE3B45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6C4B3EA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4336D66C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14:paraId="29CCD2D7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187C" w:rsidRPr="00604BC6" w14:paraId="16486C0B" w14:textId="77777777" w:rsidTr="004241C1">
        <w:trPr>
          <w:trHeight w:val="352"/>
          <w:jc w:val="center"/>
        </w:trPr>
        <w:tc>
          <w:tcPr>
            <w:tcW w:w="1526" w:type="dxa"/>
          </w:tcPr>
          <w:p w14:paraId="5DF1D2A0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212A26CF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91F8F24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7AC33DE7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14:paraId="2F2AC15A" w14:textId="77777777" w:rsidR="005D187C" w:rsidRPr="00604BC6" w:rsidRDefault="005D187C" w:rsidP="004241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365AD5F" w14:textId="77777777" w:rsidR="00604BC6" w:rsidRDefault="00604BC6" w:rsidP="004241C1">
      <w:pPr>
        <w:tabs>
          <w:tab w:val="left" w:pos="1134"/>
        </w:tabs>
        <w:rPr>
          <w:rFonts w:ascii="Arial" w:hAnsi="Arial" w:cs="Arial"/>
        </w:rPr>
      </w:pPr>
    </w:p>
    <w:p w14:paraId="1EB90B60" w14:textId="77777777" w:rsidR="009651D4" w:rsidRPr="00284C88" w:rsidRDefault="009651D4" w:rsidP="004241C1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Anzahl Geschenkgutscheine:________  in Kategorie __________</w:t>
      </w:r>
    </w:p>
    <w:p w14:paraId="3BF63113" w14:textId="77777777" w:rsidR="009651D4" w:rsidRDefault="00A5089D" w:rsidP="004241C1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Ev Wünsche:</w:t>
      </w:r>
    </w:p>
    <w:p w14:paraId="6EC57F84" w14:textId="77777777" w:rsidR="009651D4" w:rsidRDefault="009651D4" w:rsidP="004241C1">
      <w:pPr>
        <w:tabs>
          <w:tab w:val="left" w:pos="1134"/>
        </w:tabs>
        <w:rPr>
          <w:rFonts w:ascii="Arial" w:hAnsi="Arial" w:cs="Arial"/>
        </w:rPr>
      </w:pPr>
    </w:p>
    <w:p w14:paraId="29B9CE16" w14:textId="77777777" w:rsidR="009A66CC" w:rsidRDefault="00013F10" w:rsidP="004241C1">
      <w:pPr>
        <w:tabs>
          <w:tab w:val="left" w:pos="113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Schicken Sie bitte </w:t>
      </w:r>
      <w:r w:rsidR="009912A3">
        <w:rPr>
          <w:rFonts w:ascii="Arial" w:hAnsi="Arial" w:cs="Arial"/>
        </w:rPr>
        <w:t>dieses</w:t>
      </w:r>
      <w:r w:rsidR="009A66CC">
        <w:rPr>
          <w:rFonts w:ascii="Arial" w:hAnsi="Arial" w:cs="Arial"/>
        </w:rPr>
        <w:t xml:space="preserve"> Formular</w:t>
      </w:r>
      <w:r w:rsidR="00AE7CA4">
        <w:rPr>
          <w:rFonts w:ascii="Arial" w:hAnsi="Arial" w:cs="Arial"/>
        </w:rPr>
        <w:t xml:space="preserve"> a</w:t>
      </w:r>
      <w:r w:rsidR="009A66CC">
        <w:rPr>
          <w:rFonts w:ascii="Arial" w:hAnsi="Arial" w:cs="Arial"/>
        </w:rPr>
        <w:t>n Dorothee Duthaler</w:t>
      </w:r>
      <w:r w:rsidR="00AE7CA4">
        <w:rPr>
          <w:rFonts w:ascii="Arial" w:hAnsi="Arial" w:cs="Arial"/>
        </w:rPr>
        <w:t xml:space="preserve"> </w:t>
      </w:r>
    </w:p>
    <w:p w14:paraId="5823E175" w14:textId="77777777" w:rsidR="009912A3" w:rsidRDefault="009912A3" w:rsidP="004241C1">
      <w:pPr>
        <w:tabs>
          <w:tab w:val="left" w:pos="1134"/>
        </w:tabs>
        <w:spacing w:after="0"/>
        <w:rPr>
          <w:rFonts w:ascii="Arial" w:hAnsi="Arial" w:cs="Arial"/>
        </w:rPr>
      </w:pPr>
    </w:p>
    <w:p w14:paraId="738D1992" w14:textId="77777777" w:rsidR="009A66CC" w:rsidRDefault="00160680" w:rsidP="004241C1">
      <w:pPr>
        <w:tabs>
          <w:tab w:val="left" w:pos="113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per E-Mail</w:t>
      </w:r>
      <w:r w:rsidR="00AE7CA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8" w:history="1">
        <w:r w:rsidR="00AE7CA4" w:rsidRPr="00137934">
          <w:rPr>
            <w:rStyle w:val="Hyperlink"/>
            <w:rFonts w:ascii="Arial" w:hAnsi="Arial" w:cs="Arial"/>
          </w:rPr>
          <w:t>dorothee.duthaler@gmail.com</w:t>
        </w:r>
      </w:hyperlink>
      <w:r w:rsidR="009651D4">
        <w:rPr>
          <w:rFonts w:ascii="Arial" w:hAnsi="Arial" w:cs="Arial"/>
        </w:rPr>
        <w:t xml:space="preserve">, </w:t>
      </w:r>
      <w:r w:rsidR="009651D4" w:rsidRPr="009651D4">
        <w:rPr>
          <w:rFonts w:ascii="Arial" w:hAnsi="Arial" w:cs="Arial"/>
          <w:b/>
        </w:rPr>
        <w:t>Betreff</w:t>
      </w:r>
      <w:r w:rsidR="009651D4">
        <w:rPr>
          <w:rFonts w:ascii="Arial" w:hAnsi="Arial" w:cs="Arial"/>
        </w:rPr>
        <w:t xml:space="preserve"> : Ticketbestellung</w:t>
      </w:r>
    </w:p>
    <w:p w14:paraId="071AEE9A" w14:textId="77777777" w:rsidR="0082156A" w:rsidRDefault="0082156A" w:rsidP="004241C1">
      <w:pPr>
        <w:tabs>
          <w:tab w:val="left" w:pos="1134"/>
        </w:tabs>
        <w:spacing w:after="0"/>
        <w:rPr>
          <w:rFonts w:ascii="Arial" w:hAnsi="Arial" w:cs="Arial"/>
        </w:rPr>
      </w:pPr>
    </w:p>
    <w:p w14:paraId="2F404776" w14:textId="77777777" w:rsidR="00AE7CA4" w:rsidRDefault="00C5524A" w:rsidP="004241C1">
      <w:pPr>
        <w:tabs>
          <w:tab w:val="left" w:pos="113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oder per Post:</w:t>
      </w:r>
      <w:r w:rsidR="009912A3">
        <w:rPr>
          <w:rFonts w:ascii="Arial" w:hAnsi="Arial" w:cs="Arial"/>
        </w:rPr>
        <w:t xml:space="preserve"> Dorothee Duthaler,</w:t>
      </w:r>
      <w:r>
        <w:rPr>
          <w:rFonts w:ascii="Arial" w:hAnsi="Arial" w:cs="Arial"/>
        </w:rPr>
        <w:t xml:space="preserve"> G</w:t>
      </w:r>
      <w:r w:rsidR="004241C1">
        <w:rPr>
          <w:rFonts w:ascii="Arial" w:hAnsi="Arial" w:cs="Arial"/>
        </w:rPr>
        <w:t>irenhaldenweg 17, 4126 Bettingen</w:t>
      </w:r>
    </w:p>
    <w:bookmarkEnd w:id="0"/>
    <w:bookmarkEnd w:id="1"/>
    <w:bookmarkEnd w:id="2"/>
    <w:bookmarkEnd w:id="3"/>
    <w:bookmarkEnd w:id="4"/>
    <w:bookmarkEnd w:id="5"/>
    <w:bookmarkEnd w:id="6"/>
    <w:bookmarkEnd w:id="7"/>
    <w:sectPr w:rsidR="00AE7CA4" w:rsidSect="004241C1">
      <w:headerReference w:type="even" r:id="rId9"/>
      <w:headerReference w:type="default" r:id="rId10"/>
      <w:pgSz w:w="11900" w:h="16840"/>
      <w:pgMar w:top="1418" w:right="1418" w:bottom="1418" w:left="1418" w:header="851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F2773" w14:textId="77777777" w:rsidR="00A6265A" w:rsidRDefault="00A6265A" w:rsidP="00C65AE9">
      <w:r>
        <w:separator/>
      </w:r>
    </w:p>
  </w:endnote>
  <w:endnote w:type="continuationSeparator" w:id="0">
    <w:p w14:paraId="595E0EF6" w14:textId="77777777" w:rsidR="00A6265A" w:rsidRDefault="00A6265A" w:rsidP="00C6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25893" w14:textId="77777777" w:rsidR="00A6265A" w:rsidRDefault="00A6265A" w:rsidP="00C65AE9">
      <w:r>
        <w:separator/>
      </w:r>
    </w:p>
  </w:footnote>
  <w:footnote w:type="continuationSeparator" w:id="0">
    <w:p w14:paraId="5C60C9E1" w14:textId="77777777" w:rsidR="00A6265A" w:rsidRDefault="00A6265A" w:rsidP="00C65A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57A1D" w14:textId="77777777" w:rsidR="0086269C" w:rsidRDefault="002F7AD2">
    <w:r>
      <w:c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E0879" w14:textId="77777777" w:rsidR="004241C1" w:rsidRDefault="004241C1">
    <w:pPr>
      <w:pStyle w:val="Header"/>
    </w:pPr>
    <w:r w:rsidRPr="00563358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1CEC5A47" wp14:editId="325016E8">
          <wp:simplePos x="0" y="0"/>
          <wp:positionH relativeFrom="column">
            <wp:posOffset>-277495</wp:posOffset>
          </wp:positionH>
          <wp:positionV relativeFrom="paragraph">
            <wp:posOffset>-80645</wp:posOffset>
          </wp:positionV>
          <wp:extent cx="1244600" cy="95250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tmarke_Briefvorl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952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E7F121" w14:textId="77777777" w:rsidR="004241C1" w:rsidRDefault="004241C1">
    <w:pPr>
      <w:pStyle w:val="Header"/>
    </w:pPr>
  </w:p>
  <w:p w14:paraId="691A83D5" w14:textId="77777777" w:rsidR="004241C1" w:rsidRDefault="004241C1">
    <w:pPr>
      <w:pStyle w:val="Header"/>
    </w:pPr>
  </w:p>
  <w:p w14:paraId="39408488" w14:textId="77777777" w:rsidR="004241C1" w:rsidRDefault="004241C1">
    <w:pPr>
      <w:pStyle w:val="Header"/>
    </w:pPr>
  </w:p>
  <w:p w14:paraId="7B291C6F" w14:textId="77777777" w:rsidR="004241C1" w:rsidRDefault="004241C1">
    <w:pPr>
      <w:pStyle w:val="Header"/>
    </w:pPr>
  </w:p>
  <w:p w14:paraId="7334D604" w14:textId="77777777" w:rsidR="00563358" w:rsidRDefault="0056335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74D3D"/>
    <w:multiLevelType w:val="hybridMultilevel"/>
    <w:tmpl w:val="CC8EE180"/>
    <w:lvl w:ilvl="0" w:tplc="3F6EE6E0">
      <w:start w:val="5"/>
      <w:numFmt w:val="bullet"/>
      <w:lvlText w:val=""/>
      <w:lvlJc w:val="left"/>
      <w:pPr>
        <w:ind w:left="3938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5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7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604BC6"/>
    <w:rsid w:val="00013F10"/>
    <w:rsid w:val="00017A3E"/>
    <w:rsid w:val="000962FD"/>
    <w:rsid w:val="000B56BC"/>
    <w:rsid w:val="000F3668"/>
    <w:rsid w:val="0015358A"/>
    <w:rsid w:val="00157EC9"/>
    <w:rsid w:val="00160680"/>
    <w:rsid w:val="001C6B4B"/>
    <w:rsid w:val="001D220C"/>
    <w:rsid w:val="001F1B95"/>
    <w:rsid w:val="00211E18"/>
    <w:rsid w:val="00224549"/>
    <w:rsid w:val="002514E3"/>
    <w:rsid w:val="0025287C"/>
    <w:rsid w:val="002F7AD2"/>
    <w:rsid w:val="00315101"/>
    <w:rsid w:val="00397CC3"/>
    <w:rsid w:val="003A7051"/>
    <w:rsid w:val="003B34C5"/>
    <w:rsid w:val="003F2AE9"/>
    <w:rsid w:val="004241C1"/>
    <w:rsid w:val="0044003F"/>
    <w:rsid w:val="00477747"/>
    <w:rsid w:val="004A1594"/>
    <w:rsid w:val="004A56B6"/>
    <w:rsid w:val="0052560C"/>
    <w:rsid w:val="00533679"/>
    <w:rsid w:val="005454BD"/>
    <w:rsid w:val="005600A4"/>
    <w:rsid w:val="0056149A"/>
    <w:rsid w:val="00563358"/>
    <w:rsid w:val="005765AB"/>
    <w:rsid w:val="005C1D70"/>
    <w:rsid w:val="005D187C"/>
    <w:rsid w:val="005D7510"/>
    <w:rsid w:val="005F2D0D"/>
    <w:rsid w:val="00600532"/>
    <w:rsid w:val="00604BC6"/>
    <w:rsid w:val="006503FB"/>
    <w:rsid w:val="006F6482"/>
    <w:rsid w:val="00725E7E"/>
    <w:rsid w:val="0075475F"/>
    <w:rsid w:val="007915DB"/>
    <w:rsid w:val="007B6660"/>
    <w:rsid w:val="0082156A"/>
    <w:rsid w:val="0086269C"/>
    <w:rsid w:val="008A2475"/>
    <w:rsid w:val="008A402B"/>
    <w:rsid w:val="008F7416"/>
    <w:rsid w:val="0091046A"/>
    <w:rsid w:val="009524BF"/>
    <w:rsid w:val="009651D4"/>
    <w:rsid w:val="009771C3"/>
    <w:rsid w:val="009912A3"/>
    <w:rsid w:val="009A32F1"/>
    <w:rsid w:val="009A66CC"/>
    <w:rsid w:val="009C36FE"/>
    <w:rsid w:val="00A34480"/>
    <w:rsid w:val="00A5089D"/>
    <w:rsid w:val="00A6265A"/>
    <w:rsid w:val="00AA0C32"/>
    <w:rsid w:val="00AB5441"/>
    <w:rsid w:val="00AE7CA4"/>
    <w:rsid w:val="00B66DCA"/>
    <w:rsid w:val="00BA6FFC"/>
    <w:rsid w:val="00BF0B6A"/>
    <w:rsid w:val="00C03329"/>
    <w:rsid w:val="00C319B5"/>
    <w:rsid w:val="00C43A01"/>
    <w:rsid w:val="00C5524A"/>
    <w:rsid w:val="00C65AE9"/>
    <w:rsid w:val="00C71482"/>
    <w:rsid w:val="00CA7954"/>
    <w:rsid w:val="00CB139E"/>
    <w:rsid w:val="00CD2408"/>
    <w:rsid w:val="00D42B06"/>
    <w:rsid w:val="00DE6D28"/>
    <w:rsid w:val="00E91B50"/>
    <w:rsid w:val="00E966AA"/>
    <w:rsid w:val="00EB2688"/>
    <w:rsid w:val="00EB417B"/>
    <w:rsid w:val="00EB6157"/>
    <w:rsid w:val="00EE1459"/>
    <w:rsid w:val="00EE1E7B"/>
    <w:rsid w:val="00F35CA9"/>
    <w:rsid w:val="00F40110"/>
    <w:rsid w:val="00F60686"/>
    <w:rsid w:val="00FA1E49"/>
    <w:rsid w:val="00FA2BFB"/>
    <w:rsid w:val="00FA5DD3"/>
    <w:rsid w:val="00FE3D98"/>
    <w:rsid w:val="00FE7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70E0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C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5E71"/>
    <w:pPr>
      <w:spacing w:after="0" w:line="240" w:lineRule="auto"/>
    </w:pPr>
    <w:rPr>
      <w:rFonts w:ascii="Lucida Grande" w:eastAsiaTheme="minorEastAsia" w:hAnsi="Lucida Grande" w:cs="Times New Roman"/>
      <w:sz w:val="18"/>
      <w:szCs w:val="18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C65AE9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C65AE9"/>
    <w:rPr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C65AE9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C65AE9"/>
    <w:rPr>
      <w:sz w:val="24"/>
      <w:szCs w:val="24"/>
      <w:lang w:eastAsia="de-DE"/>
    </w:rPr>
  </w:style>
  <w:style w:type="paragraph" w:customStyle="1" w:styleId="LauftextLight">
    <w:name w:val="Lauftext Light"/>
    <w:basedOn w:val="Normal"/>
    <w:uiPriority w:val="99"/>
    <w:rsid w:val="00C65AE9"/>
    <w:pPr>
      <w:widowControl w:val="0"/>
      <w:tabs>
        <w:tab w:val="right" w:pos="6520"/>
        <w:tab w:val="right" w:pos="7654"/>
        <w:tab w:val="right" w:pos="8957"/>
      </w:tabs>
      <w:autoSpaceDE w:val="0"/>
      <w:autoSpaceDN w:val="0"/>
      <w:adjustRightInd w:val="0"/>
      <w:spacing w:after="0" w:line="280" w:lineRule="atLeast"/>
      <w:textAlignment w:val="center"/>
    </w:pPr>
    <w:rPr>
      <w:rFonts w:ascii="ArialMT" w:eastAsiaTheme="minorEastAsia" w:hAnsi="ArialMT" w:cs="ArialMT"/>
      <w:color w:val="000000"/>
      <w:sz w:val="20"/>
      <w:szCs w:val="20"/>
      <w:lang w:val="de-DE" w:eastAsia="ja-JP"/>
    </w:rPr>
  </w:style>
  <w:style w:type="paragraph" w:customStyle="1" w:styleId="EinfAbs">
    <w:name w:val="[Einf. Abs.]"/>
    <w:basedOn w:val="Normal"/>
    <w:uiPriority w:val="99"/>
    <w:rsid w:val="00C65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val="de-DE" w:eastAsia="ja-JP"/>
    </w:rPr>
  </w:style>
  <w:style w:type="table" w:styleId="TableGrid">
    <w:name w:val="Table Grid"/>
    <w:basedOn w:val="TableNormal"/>
    <w:uiPriority w:val="59"/>
    <w:rsid w:val="00604BC6"/>
    <w:rPr>
      <w:rFonts w:asciiTheme="minorHAnsi" w:eastAsiaTheme="minorHAnsi" w:hAnsiTheme="minorHAnsi" w:cstheme="minorBidi"/>
      <w:sz w:val="22"/>
      <w:szCs w:val="22"/>
      <w:lang w:val="de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7C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0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C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5E71"/>
    <w:pPr>
      <w:spacing w:after="0" w:line="240" w:lineRule="auto"/>
    </w:pPr>
    <w:rPr>
      <w:rFonts w:ascii="Lucida Grande" w:eastAsiaTheme="minorEastAsia" w:hAnsi="Lucida Grande" w:cs="Times New Roman"/>
      <w:sz w:val="18"/>
      <w:szCs w:val="18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C65AE9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C65AE9"/>
    <w:rPr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C65AE9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C65AE9"/>
    <w:rPr>
      <w:sz w:val="24"/>
      <w:szCs w:val="24"/>
      <w:lang w:eastAsia="de-DE"/>
    </w:rPr>
  </w:style>
  <w:style w:type="paragraph" w:customStyle="1" w:styleId="LauftextLight">
    <w:name w:val="Lauftext Light"/>
    <w:basedOn w:val="Normal"/>
    <w:uiPriority w:val="99"/>
    <w:rsid w:val="00C65AE9"/>
    <w:pPr>
      <w:widowControl w:val="0"/>
      <w:tabs>
        <w:tab w:val="right" w:pos="6520"/>
        <w:tab w:val="right" w:pos="7654"/>
        <w:tab w:val="right" w:pos="8957"/>
      </w:tabs>
      <w:autoSpaceDE w:val="0"/>
      <w:autoSpaceDN w:val="0"/>
      <w:adjustRightInd w:val="0"/>
      <w:spacing w:after="0" w:line="280" w:lineRule="atLeast"/>
      <w:textAlignment w:val="center"/>
    </w:pPr>
    <w:rPr>
      <w:rFonts w:ascii="ArialMT" w:eastAsiaTheme="minorEastAsia" w:hAnsi="ArialMT" w:cs="ArialMT"/>
      <w:color w:val="000000"/>
      <w:sz w:val="20"/>
      <w:szCs w:val="20"/>
      <w:lang w:val="de-DE" w:eastAsia="ja-JP"/>
    </w:rPr>
  </w:style>
  <w:style w:type="paragraph" w:customStyle="1" w:styleId="EinfAbs">
    <w:name w:val="[Einf. Abs.]"/>
    <w:basedOn w:val="Normal"/>
    <w:uiPriority w:val="99"/>
    <w:rsid w:val="00C65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val="de-DE" w:eastAsia="ja-JP"/>
    </w:rPr>
  </w:style>
  <w:style w:type="table" w:styleId="TableGrid">
    <w:name w:val="Table Grid"/>
    <w:basedOn w:val="TableNormal"/>
    <w:uiPriority w:val="59"/>
    <w:rsid w:val="00604BC6"/>
    <w:rPr>
      <w:rFonts w:asciiTheme="minorHAnsi" w:eastAsiaTheme="minorHAnsi" w:hAnsiTheme="minorHAnsi" w:cstheme="minorBidi"/>
      <w:sz w:val="22"/>
      <w:szCs w:val="22"/>
      <w:lang w:val="de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7C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0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orothee.duthaler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serli\AppData\Roaming\Microsoft\Templates\Pers&#246;nliche%20Vorlagen\Orchester%20Dokumentenvorlage%202015a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\Users\Messerli\AppData\Roaming\Microsoft\Templates\Persönliche Vorlagen\Orchester Dokumentenvorlage 2015a.dotx</Template>
  <TotalTime>0</TotalTime>
  <Pages>1</Pages>
  <Words>102</Words>
  <Characters>584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FABRIKNEU</dc:creator>
  <cp:lastModifiedBy>Henning Stahlberg</cp:lastModifiedBy>
  <cp:revision>3</cp:revision>
  <cp:lastPrinted>2016-02-17T11:25:00Z</cp:lastPrinted>
  <dcterms:created xsi:type="dcterms:W3CDTF">2017-09-11T11:17:00Z</dcterms:created>
  <dcterms:modified xsi:type="dcterms:W3CDTF">2017-09-13T20:33:00Z</dcterms:modified>
</cp:coreProperties>
</file>