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47F79" w14:textId="77777777" w:rsidR="00604BC6" w:rsidRPr="00604BC6" w:rsidRDefault="00604BC6" w:rsidP="00604BC6">
      <w:pPr>
        <w:tabs>
          <w:tab w:val="left" w:pos="142"/>
        </w:tabs>
        <w:ind w:left="-142"/>
        <w:rPr>
          <w:rFonts w:ascii="Arial" w:hAnsi="Arial" w:cs="Arial"/>
          <w:b/>
          <w:sz w:val="28"/>
          <w:szCs w:val="28"/>
        </w:rPr>
      </w:pPr>
      <w:bookmarkStart w:id="0" w:name="_MacBuGuideStaticData_3100H"/>
      <w:bookmarkStart w:id="1" w:name="_MacBuGuideStaticData_5653H"/>
      <w:bookmarkStart w:id="2" w:name="_MacBuGuideStaticData_1704H"/>
      <w:bookmarkStart w:id="3" w:name="_MacBuGuideStaticData_824V"/>
      <w:bookmarkStart w:id="4" w:name="_MacBuGuideStaticData_2984V"/>
      <w:bookmarkStart w:id="5" w:name="_MacBuGuideStaticData_4680V"/>
      <w:bookmarkStart w:id="6" w:name="_MacBuGuideStaticData_6392V"/>
      <w:bookmarkStart w:id="7" w:name="_MacBuGuideStaticData_1808V"/>
      <w:r>
        <w:rPr>
          <w:rFonts w:ascii="Arial" w:hAnsi="Arial" w:cs="Arial"/>
          <w:b/>
          <w:sz w:val="28"/>
          <w:szCs w:val="28"/>
        </w:rPr>
        <w:t>Bestellformular</w:t>
      </w:r>
    </w:p>
    <w:p w14:paraId="56AB2397" w14:textId="77777777" w:rsidR="00604BC6" w:rsidRPr="00604BC6" w:rsidRDefault="00BA2492" w:rsidP="00AE7CA4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604BC6" w:rsidRPr="00604BC6">
        <w:rPr>
          <w:rFonts w:ascii="Arial" w:hAnsi="Arial" w:cs="Arial"/>
        </w:rPr>
        <w:t>Name/Vorname:</w:t>
      </w:r>
    </w:p>
    <w:p w14:paraId="7E814180" w14:textId="77777777" w:rsidR="00604BC6" w:rsidRDefault="00BA2492" w:rsidP="00AE7CA4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604BC6" w:rsidRPr="00604BC6">
        <w:rPr>
          <w:rFonts w:ascii="Arial" w:hAnsi="Arial" w:cs="Arial"/>
        </w:rPr>
        <w:t>Adresse:</w:t>
      </w:r>
    </w:p>
    <w:p w14:paraId="3FBAD00C" w14:textId="77777777" w:rsidR="00BA2492" w:rsidRPr="00604BC6" w:rsidRDefault="00BA2492" w:rsidP="00AE7CA4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</w:p>
    <w:p w14:paraId="7CCC42A2" w14:textId="77777777" w:rsidR="00604BC6" w:rsidRPr="00604BC6" w:rsidRDefault="00BA2492" w:rsidP="00AE7CA4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bookmarkStart w:id="8" w:name="_GoBack"/>
      <w:bookmarkEnd w:id="8"/>
      <w:r w:rsidR="00604BC6" w:rsidRPr="00604BC6">
        <w:rPr>
          <w:rFonts w:ascii="Arial" w:hAnsi="Arial" w:cs="Arial"/>
        </w:rPr>
        <w:t>Tel.:</w:t>
      </w:r>
    </w:p>
    <w:p w14:paraId="43253EBB" w14:textId="77777777" w:rsidR="00604BC6" w:rsidRPr="00604BC6" w:rsidRDefault="00604BC6" w:rsidP="00AE7CA4">
      <w:pPr>
        <w:tabs>
          <w:tab w:val="left" w:pos="142"/>
        </w:tabs>
        <w:spacing w:after="120"/>
        <w:ind w:left="-142"/>
        <w:rPr>
          <w:rFonts w:ascii="Arial" w:hAnsi="Arial" w:cs="Arial"/>
        </w:rPr>
      </w:pPr>
      <w:r w:rsidRPr="00604BC6">
        <w:rPr>
          <w:rFonts w:ascii="Arial" w:hAnsi="Arial" w:cs="Arial"/>
        </w:rPr>
        <w:t>E-Mail:</w:t>
      </w:r>
    </w:p>
    <w:p w14:paraId="06E46BC5" w14:textId="77777777" w:rsidR="0044295C" w:rsidRDefault="0044295C" w:rsidP="00604BC6">
      <w:pPr>
        <w:tabs>
          <w:tab w:val="left" w:pos="142"/>
        </w:tabs>
        <w:ind w:left="-142"/>
        <w:rPr>
          <w:rFonts w:ascii="Arial" w:hAnsi="Arial" w:cs="Arial"/>
          <w:b/>
        </w:rPr>
      </w:pPr>
    </w:p>
    <w:p w14:paraId="04072442" w14:textId="77777777" w:rsidR="0044295C" w:rsidRDefault="0044295C" w:rsidP="00604BC6">
      <w:pPr>
        <w:tabs>
          <w:tab w:val="left" w:pos="142"/>
        </w:tabs>
        <w:ind w:left="-142"/>
        <w:rPr>
          <w:rFonts w:ascii="Arial" w:hAnsi="Arial" w:cs="Arial"/>
          <w:b/>
        </w:rPr>
      </w:pPr>
    </w:p>
    <w:p w14:paraId="2106BA97" w14:textId="77777777" w:rsidR="00604BC6" w:rsidRPr="00604BC6" w:rsidRDefault="00604BC6" w:rsidP="00604BC6">
      <w:pPr>
        <w:tabs>
          <w:tab w:val="left" w:pos="142"/>
        </w:tabs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>Billet</w:t>
      </w:r>
      <w:r w:rsidR="001145C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-Bestellung </w:t>
      </w:r>
      <w:r w:rsidRPr="00604BC6">
        <w:rPr>
          <w:rFonts w:ascii="Arial" w:hAnsi="Arial" w:cs="Arial"/>
        </w:rPr>
        <w:t xml:space="preserve"> bitte mit folgenden Angaben:</w:t>
      </w:r>
    </w:p>
    <w:tbl>
      <w:tblPr>
        <w:tblStyle w:val="TableGrid"/>
        <w:tblW w:w="8751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835"/>
        <w:gridCol w:w="1980"/>
        <w:gridCol w:w="1134"/>
      </w:tblGrid>
      <w:tr w:rsidR="001145C1" w:rsidRPr="00604BC6" w14:paraId="348AAB7C" w14:textId="77777777" w:rsidTr="001145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F8B1" w14:textId="77777777" w:rsidR="001145C1" w:rsidRPr="000765DC" w:rsidRDefault="001145C1" w:rsidP="000765DC">
            <w:pPr>
              <w:spacing w:after="0" w:line="240" w:lineRule="auto"/>
              <w:rPr>
                <w:rFonts w:ascii="Arial" w:hAnsi="Arial" w:cs="Arial"/>
              </w:rPr>
            </w:pPr>
            <w:r w:rsidRPr="000765DC">
              <w:rPr>
                <w:rFonts w:ascii="Arial" w:hAnsi="Arial" w:cs="Arial"/>
              </w:rPr>
              <w:t>Ticketpreis Fr 40.-</w:t>
            </w:r>
            <w:r>
              <w:rPr>
                <w:rFonts w:ascii="Arial" w:hAnsi="Arial" w:cs="Arial"/>
              </w:rPr>
              <w:t>/Fr.30.-/Fr.25.-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CDD" w14:textId="77777777" w:rsidR="001145C1" w:rsidRPr="00AE7CA4" w:rsidRDefault="001145C1" w:rsidP="00604B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CA4">
              <w:rPr>
                <w:rFonts w:ascii="Arial" w:hAnsi="Arial" w:cs="Arial"/>
                <w:b/>
              </w:rPr>
              <w:t>Anzahl</w:t>
            </w:r>
          </w:p>
          <w:p w14:paraId="0C147DD4" w14:textId="77777777" w:rsidR="001145C1" w:rsidRPr="00604BC6" w:rsidRDefault="001145C1" w:rsidP="00604BC6">
            <w:pPr>
              <w:spacing w:after="0" w:line="240" w:lineRule="auto"/>
              <w:rPr>
                <w:rFonts w:ascii="Arial" w:hAnsi="Arial" w:cs="Arial"/>
              </w:rPr>
            </w:pPr>
            <w:r w:rsidRPr="00604BC6">
              <w:rPr>
                <w:rFonts w:ascii="Arial" w:hAnsi="Arial" w:cs="Arial"/>
              </w:rPr>
              <w:t>Tickets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E4F1" w14:textId="77777777" w:rsidR="001145C1" w:rsidRPr="00604BC6" w:rsidRDefault="001145C1" w:rsidP="000765DC">
            <w:pPr>
              <w:spacing w:after="0" w:line="240" w:lineRule="auto"/>
              <w:rPr>
                <w:rFonts w:ascii="Arial" w:hAnsi="Arial" w:cs="Arial"/>
              </w:rPr>
            </w:pPr>
            <w:r w:rsidRPr="00AE7CA4">
              <w:rPr>
                <w:rFonts w:ascii="Arial" w:hAnsi="Arial" w:cs="Arial"/>
                <w:b/>
              </w:rPr>
              <w:t>Gewünschte Platzierung</w:t>
            </w:r>
            <w:r w:rsidRPr="00604BC6">
              <w:rPr>
                <w:rFonts w:ascii="Arial" w:hAnsi="Arial" w:cs="Arial"/>
              </w:rPr>
              <w:t>:</w:t>
            </w:r>
            <w:r w:rsidRPr="00604BC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A/B/C/D/E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AA7E" w14:textId="77777777" w:rsidR="001145C1" w:rsidRPr="00604BC6" w:rsidRDefault="001145C1" w:rsidP="00604B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 Codes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A5C5" w14:textId="77777777" w:rsidR="001145C1" w:rsidRDefault="001145C1" w:rsidP="000765DC">
            <w:pPr>
              <w:spacing w:after="0" w:line="240" w:lineRule="auto"/>
              <w:rPr>
                <w:rFonts w:ascii="Arial" w:hAnsi="Arial" w:cs="Arial"/>
              </w:rPr>
            </w:pPr>
            <w:r w:rsidRPr="00604BC6">
              <w:rPr>
                <w:rFonts w:ascii="Arial" w:hAnsi="Arial" w:cs="Arial"/>
              </w:rPr>
              <w:t xml:space="preserve">Anzahl </w:t>
            </w:r>
            <w:r>
              <w:rPr>
                <w:rFonts w:ascii="Arial" w:hAnsi="Arial" w:cs="Arial"/>
              </w:rPr>
              <w:t>Freikarte/Kind</w:t>
            </w:r>
          </w:p>
          <w:p w14:paraId="26C37C77" w14:textId="77777777" w:rsidR="001145C1" w:rsidRPr="00604BC6" w:rsidRDefault="001145C1" w:rsidP="000765DC">
            <w:pPr>
              <w:spacing w:after="0" w:line="240" w:lineRule="auto"/>
              <w:rPr>
                <w:rFonts w:ascii="Arial" w:hAnsi="Arial" w:cs="Arial"/>
              </w:rPr>
            </w:pPr>
            <w:r w:rsidRPr="00604BC6">
              <w:rPr>
                <w:rFonts w:ascii="Arial" w:hAnsi="Arial" w:cs="Arial"/>
              </w:rPr>
              <w:t xml:space="preserve">Preise </w:t>
            </w:r>
          </w:p>
        </w:tc>
      </w:tr>
      <w:tr w:rsidR="001145C1" w:rsidRPr="00604BC6" w14:paraId="0CDBCCE1" w14:textId="77777777" w:rsidTr="001145C1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E1C" w14:textId="77777777" w:rsidR="001145C1" w:rsidRPr="000765DC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EBF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C8C7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49A5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0021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45C1" w:rsidRPr="00604BC6" w14:paraId="6FBC65C3" w14:textId="77777777" w:rsidTr="001145C1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93E0" w14:textId="77777777" w:rsidR="001145C1" w:rsidRPr="000765DC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E4CB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3994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A18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C0C8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45C1" w:rsidRPr="00604BC6" w14:paraId="07BDB0B9" w14:textId="77777777" w:rsidTr="001145C1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D105" w14:textId="77777777" w:rsidR="001145C1" w:rsidRPr="000765DC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BDD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BF53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BE85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FFAF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45C1" w:rsidRPr="00604BC6" w14:paraId="4478ECDC" w14:textId="77777777" w:rsidTr="001145C1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5C03" w14:textId="77777777" w:rsidR="001145C1" w:rsidRPr="000765DC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9868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C44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132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040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45C1" w:rsidRPr="00604BC6" w14:paraId="44E379FE" w14:textId="77777777" w:rsidTr="001145C1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83F1" w14:textId="77777777" w:rsidR="001145C1" w:rsidRPr="000765DC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B474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A261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2DB8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B473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45C1" w:rsidRPr="00604BC6" w14:paraId="37580973" w14:textId="77777777" w:rsidTr="001145C1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D36C" w14:textId="77777777" w:rsidR="001145C1" w:rsidRPr="000765DC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C161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CB4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5F89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E2CF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45C1" w:rsidRPr="00604BC6" w14:paraId="32B4DC20" w14:textId="77777777" w:rsidTr="001145C1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9FB" w14:textId="77777777" w:rsidR="001145C1" w:rsidRPr="000765DC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0DC9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8534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E3AB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17C5" w14:textId="77777777" w:rsidR="001145C1" w:rsidRPr="00604BC6" w:rsidRDefault="001145C1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6D7F54" w14:textId="77777777" w:rsidR="00604BC6" w:rsidRDefault="00604BC6" w:rsidP="00604BC6">
      <w:pPr>
        <w:tabs>
          <w:tab w:val="left" w:pos="1134"/>
        </w:tabs>
        <w:rPr>
          <w:rFonts w:ascii="Arial" w:hAnsi="Arial" w:cs="Arial"/>
        </w:rPr>
      </w:pPr>
    </w:p>
    <w:p w14:paraId="06BAB334" w14:textId="77777777" w:rsidR="0044295C" w:rsidRDefault="0044295C" w:rsidP="00AE7CA4">
      <w:pPr>
        <w:tabs>
          <w:tab w:val="left" w:pos="1134"/>
        </w:tabs>
        <w:spacing w:after="0"/>
        <w:rPr>
          <w:rFonts w:ascii="Arial" w:hAnsi="Arial" w:cs="Arial"/>
        </w:rPr>
      </w:pPr>
    </w:p>
    <w:p w14:paraId="437984C4" w14:textId="77777777" w:rsidR="0044295C" w:rsidRDefault="0044295C" w:rsidP="00AE7CA4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Anmerkungen:</w:t>
      </w:r>
    </w:p>
    <w:p w14:paraId="27E739DB" w14:textId="77777777" w:rsidR="0044295C" w:rsidRDefault="0044295C" w:rsidP="00AE7CA4">
      <w:pPr>
        <w:tabs>
          <w:tab w:val="left" w:pos="1134"/>
        </w:tabs>
        <w:spacing w:after="0"/>
        <w:rPr>
          <w:rFonts w:ascii="Arial" w:hAnsi="Arial" w:cs="Arial"/>
        </w:rPr>
      </w:pPr>
    </w:p>
    <w:p w14:paraId="6CA35A8D" w14:textId="77777777" w:rsidR="0044295C" w:rsidRDefault="0044295C" w:rsidP="00AE7CA4">
      <w:pPr>
        <w:tabs>
          <w:tab w:val="left" w:pos="1134"/>
        </w:tabs>
        <w:spacing w:after="0"/>
        <w:rPr>
          <w:rFonts w:ascii="Arial" w:hAnsi="Arial" w:cs="Arial"/>
        </w:rPr>
      </w:pPr>
    </w:p>
    <w:p w14:paraId="51D5C4D0" w14:textId="77777777" w:rsidR="0044295C" w:rsidRDefault="0044295C" w:rsidP="00AE7CA4">
      <w:pPr>
        <w:tabs>
          <w:tab w:val="left" w:pos="1134"/>
        </w:tabs>
        <w:spacing w:after="0"/>
        <w:rPr>
          <w:rFonts w:ascii="Arial" w:hAnsi="Arial" w:cs="Arial"/>
        </w:rPr>
      </w:pPr>
    </w:p>
    <w:p w14:paraId="10EC477E" w14:textId="77777777" w:rsidR="00AE7CA4" w:rsidRDefault="00AE7CA4" w:rsidP="00AE7CA4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Bitte das Formular direkt an Dorothee </w:t>
      </w:r>
      <w:proofErr w:type="spellStart"/>
      <w:r>
        <w:rPr>
          <w:rFonts w:ascii="Arial" w:hAnsi="Arial" w:cs="Arial"/>
        </w:rPr>
        <w:t>Duthaler</w:t>
      </w:r>
      <w:proofErr w:type="spellEnd"/>
      <w:r>
        <w:rPr>
          <w:rFonts w:ascii="Arial" w:hAnsi="Arial" w:cs="Arial"/>
        </w:rPr>
        <w:t xml:space="preserve"> abgeben oder per E-Mail schicken an:</w:t>
      </w:r>
    </w:p>
    <w:p w14:paraId="537F5DC7" w14:textId="77777777" w:rsidR="00AE7CA4" w:rsidRDefault="00BA2492" w:rsidP="00AE7CA4">
      <w:pPr>
        <w:tabs>
          <w:tab w:val="left" w:pos="1134"/>
        </w:tabs>
        <w:spacing w:after="0"/>
        <w:rPr>
          <w:rFonts w:ascii="Arial" w:hAnsi="Arial" w:cs="Arial"/>
        </w:rPr>
      </w:pPr>
      <w:hyperlink r:id="rId7" w:history="1">
        <w:r w:rsidR="00AE7CA4" w:rsidRPr="00137934">
          <w:rPr>
            <w:rStyle w:val="Hyperlink"/>
            <w:rFonts w:ascii="Arial" w:hAnsi="Arial" w:cs="Arial"/>
          </w:rPr>
          <w:t>dorothee.duthaler@gmail.com</w:t>
        </w:r>
      </w:hyperlink>
    </w:p>
    <w:p w14:paraId="583D6D30" w14:textId="77777777" w:rsidR="00AE7CA4" w:rsidRPr="00604BC6" w:rsidRDefault="00AE7CA4" w:rsidP="00AE7CA4">
      <w:pPr>
        <w:tabs>
          <w:tab w:val="left" w:pos="1134"/>
        </w:tabs>
        <w:spacing w:after="0"/>
        <w:rPr>
          <w:rFonts w:ascii="Arial" w:hAnsi="Arial" w:cs="Arial"/>
        </w:rPr>
      </w:pPr>
    </w:p>
    <w:p w14:paraId="4792B8BB" w14:textId="77777777" w:rsidR="0044295C" w:rsidRDefault="00AE7CA4" w:rsidP="00AE7C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Gewünschter </w:t>
      </w:r>
      <w:r w:rsidR="00604BC6" w:rsidRPr="00604BC6">
        <w:rPr>
          <w:rFonts w:ascii="Arial" w:hAnsi="Arial" w:cs="Arial"/>
        </w:rPr>
        <w:t>Zahlungs</w:t>
      </w:r>
      <w:r>
        <w:rPr>
          <w:rFonts w:ascii="Arial" w:hAnsi="Arial" w:cs="Arial"/>
        </w:rPr>
        <w:t>modus</w:t>
      </w:r>
      <w:r w:rsidR="0044295C">
        <w:rPr>
          <w:rFonts w:ascii="Arial" w:hAnsi="Arial" w:cs="Arial"/>
        </w:rPr>
        <w:t>:</w:t>
      </w:r>
    </w:p>
    <w:p w14:paraId="62C5C628" w14:textId="77777777" w:rsidR="00C65AE9" w:rsidRPr="00604BC6" w:rsidRDefault="00604BC6" w:rsidP="00AE7CA4">
      <w:pPr>
        <w:rPr>
          <w:rFonts w:ascii="Arial" w:hAnsi="Arial" w:cs="Arial"/>
        </w:rPr>
      </w:pPr>
      <w:r w:rsidRPr="00604BC6">
        <w:rPr>
          <w:rFonts w:ascii="Arial" w:hAnsi="Arial" w:cs="Arial"/>
        </w:rPr>
        <w:br/>
      </w:r>
      <w:r w:rsidRPr="00604BC6">
        <w:rPr>
          <w:rFonts w:ascii="Arial" w:hAnsi="Arial" w:cs="Arial"/>
        </w:rPr>
        <w:sym w:font="Wingdings" w:char="F06F"/>
      </w:r>
      <w:r w:rsidRPr="00604BC6">
        <w:rPr>
          <w:rFonts w:ascii="Arial" w:hAnsi="Arial" w:cs="Arial"/>
        </w:rPr>
        <w:t xml:space="preserve"> Einzahlungsschein ( Gebühr für Einzahlung am Schalter 3.50)</w:t>
      </w:r>
      <w:r w:rsidRPr="00604BC6">
        <w:rPr>
          <w:rFonts w:ascii="Arial" w:hAnsi="Arial" w:cs="Arial"/>
        </w:rPr>
        <w:br/>
      </w:r>
      <w:r w:rsidRPr="00604BC6">
        <w:rPr>
          <w:rFonts w:ascii="Arial" w:hAnsi="Arial" w:cs="Arial"/>
        </w:rPr>
        <w:sym w:font="Wingdings" w:char="F06F"/>
      </w:r>
      <w:r w:rsidRPr="00604BC6">
        <w:rPr>
          <w:rFonts w:ascii="Arial" w:hAnsi="Arial" w:cs="Arial"/>
        </w:rPr>
        <w:t xml:space="preserve"> bar an Dorothee </w:t>
      </w:r>
      <w:proofErr w:type="spellStart"/>
      <w:r w:rsidRPr="00604BC6">
        <w:rPr>
          <w:rFonts w:ascii="Arial" w:hAnsi="Arial" w:cs="Arial"/>
        </w:rPr>
        <w:t>Duthaler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spellEnd"/>
    </w:p>
    <w:sectPr w:rsidR="00C65AE9" w:rsidRPr="00604BC6" w:rsidSect="0091046A">
      <w:headerReference w:type="default" r:id="rId8"/>
      <w:pgSz w:w="11900" w:h="16840"/>
      <w:pgMar w:top="2948" w:right="851" w:bottom="567" w:left="181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2AD6B" w14:textId="77777777" w:rsidR="00773FDB" w:rsidRDefault="00773FDB" w:rsidP="00C65AE9">
      <w:r>
        <w:separator/>
      </w:r>
    </w:p>
  </w:endnote>
  <w:endnote w:type="continuationSeparator" w:id="0">
    <w:p w14:paraId="4AE675ED" w14:textId="77777777" w:rsidR="00773FDB" w:rsidRDefault="00773FDB" w:rsidP="00C6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FDFC5" w14:textId="77777777" w:rsidR="00773FDB" w:rsidRDefault="00773FDB" w:rsidP="00C65AE9">
      <w:r>
        <w:separator/>
      </w:r>
    </w:p>
  </w:footnote>
  <w:footnote w:type="continuationSeparator" w:id="0">
    <w:p w14:paraId="750AA965" w14:textId="77777777" w:rsidR="00773FDB" w:rsidRDefault="00773FDB" w:rsidP="00C65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A6C8" w14:textId="77777777" w:rsidR="005C1D70" w:rsidRDefault="005C1D70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64384" behindDoc="0" locked="0" layoutInCell="1" allowOverlap="1" wp14:anchorId="4FA73D5F" wp14:editId="5DEA3FA6">
          <wp:simplePos x="0" y="0"/>
          <wp:positionH relativeFrom="column">
            <wp:posOffset>-801370</wp:posOffset>
          </wp:positionH>
          <wp:positionV relativeFrom="paragraph">
            <wp:posOffset>-278765</wp:posOffset>
          </wp:positionV>
          <wp:extent cx="1244600" cy="952500"/>
          <wp:effectExtent l="0" t="0" r="0" b="0"/>
          <wp:wrapThrough wrapText="bothSides">
            <wp:wrapPolygon edited="0">
              <wp:start x="14547" y="0"/>
              <wp:lineTo x="1763" y="6336"/>
              <wp:lineTo x="2204" y="19584"/>
              <wp:lineTo x="18073" y="19584"/>
              <wp:lineTo x="20278" y="16128"/>
              <wp:lineTo x="19837" y="14400"/>
              <wp:lineTo x="15869" y="10368"/>
              <wp:lineTo x="16751" y="3456"/>
              <wp:lineTo x="16751" y="0"/>
              <wp:lineTo x="14547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Brief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docVars>
    <w:docVar w:name="OpenInPublishingView" w:val="0"/>
  </w:docVars>
  <w:rsids>
    <w:rsidRoot w:val="00604BC6"/>
    <w:rsid w:val="000765DC"/>
    <w:rsid w:val="000B56BC"/>
    <w:rsid w:val="001145C1"/>
    <w:rsid w:val="00224549"/>
    <w:rsid w:val="0027240C"/>
    <w:rsid w:val="002747A4"/>
    <w:rsid w:val="003A7051"/>
    <w:rsid w:val="003F54D9"/>
    <w:rsid w:val="0044003F"/>
    <w:rsid w:val="0044295C"/>
    <w:rsid w:val="00533679"/>
    <w:rsid w:val="005600A4"/>
    <w:rsid w:val="0056149A"/>
    <w:rsid w:val="005C1D70"/>
    <w:rsid w:val="005D7510"/>
    <w:rsid w:val="005F2D0D"/>
    <w:rsid w:val="00604BC6"/>
    <w:rsid w:val="0075475F"/>
    <w:rsid w:val="00760813"/>
    <w:rsid w:val="00773FDB"/>
    <w:rsid w:val="007915DB"/>
    <w:rsid w:val="008A2475"/>
    <w:rsid w:val="0091046A"/>
    <w:rsid w:val="009A32F1"/>
    <w:rsid w:val="00AD290D"/>
    <w:rsid w:val="00AE7CA4"/>
    <w:rsid w:val="00BA2492"/>
    <w:rsid w:val="00BC1D27"/>
    <w:rsid w:val="00BD37D5"/>
    <w:rsid w:val="00C65AE9"/>
    <w:rsid w:val="00D36CAD"/>
    <w:rsid w:val="00D42B06"/>
    <w:rsid w:val="00D83834"/>
    <w:rsid w:val="00DE6D28"/>
    <w:rsid w:val="00E120E9"/>
    <w:rsid w:val="00E966AA"/>
    <w:rsid w:val="00EB2688"/>
    <w:rsid w:val="00EB6157"/>
    <w:rsid w:val="00EE1459"/>
    <w:rsid w:val="00F1516D"/>
    <w:rsid w:val="00FA1E49"/>
    <w:rsid w:val="00FA2BFB"/>
    <w:rsid w:val="00FE3D98"/>
    <w:rsid w:val="00FE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C56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5E71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C65AE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C65AE9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65AE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C65AE9"/>
    <w:rPr>
      <w:sz w:val="24"/>
      <w:szCs w:val="24"/>
      <w:lang w:eastAsia="de-DE"/>
    </w:rPr>
  </w:style>
  <w:style w:type="paragraph" w:customStyle="1" w:styleId="LauftextLight">
    <w:name w:val="Lauftext Light"/>
    <w:basedOn w:val="Normal"/>
    <w:uiPriority w:val="99"/>
    <w:rsid w:val="00C65AE9"/>
    <w:pPr>
      <w:widowControl w:val="0"/>
      <w:tabs>
        <w:tab w:val="right" w:pos="6520"/>
        <w:tab w:val="right" w:pos="7654"/>
        <w:tab w:val="right" w:pos="8957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MT" w:eastAsiaTheme="minorEastAsia" w:hAnsi="ArialMT" w:cs="ArialMT"/>
      <w:color w:val="000000"/>
      <w:sz w:val="20"/>
      <w:szCs w:val="20"/>
      <w:lang w:val="de-DE" w:eastAsia="ja-JP"/>
    </w:rPr>
  </w:style>
  <w:style w:type="paragraph" w:customStyle="1" w:styleId="EinfAbs">
    <w:name w:val="[Einf. Abs.]"/>
    <w:basedOn w:val="Normal"/>
    <w:uiPriority w:val="99"/>
    <w:rsid w:val="00C65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de-DE" w:eastAsia="ja-JP"/>
    </w:rPr>
  </w:style>
  <w:style w:type="table" w:styleId="TableGrid">
    <w:name w:val="Table Grid"/>
    <w:basedOn w:val="TableNormal"/>
    <w:uiPriority w:val="59"/>
    <w:rsid w:val="00604BC6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5E71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C65AE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HeaderChar">
    <w:name w:val="Kopfzeile Zchn"/>
    <w:basedOn w:val="DefaultParagraphFont"/>
    <w:link w:val="Header"/>
    <w:uiPriority w:val="99"/>
    <w:rsid w:val="00C65AE9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65AE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FooterChar">
    <w:name w:val="Fußzeile Zchn"/>
    <w:basedOn w:val="DefaultParagraphFont"/>
    <w:link w:val="Footer"/>
    <w:uiPriority w:val="99"/>
    <w:rsid w:val="00C65AE9"/>
    <w:rPr>
      <w:sz w:val="24"/>
      <w:szCs w:val="24"/>
      <w:lang w:eastAsia="de-DE"/>
    </w:rPr>
  </w:style>
  <w:style w:type="paragraph" w:customStyle="1" w:styleId="LauftextLight">
    <w:name w:val="Lauftext Light"/>
    <w:basedOn w:val="Normal"/>
    <w:uiPriority w:val="99"/>
    <w:rsid w:val="00C65AE9"/>
    <w:pPr>
      <w:widowControl w:val="0"/>
      <w:tabs>
        <w:tab w:val="right" w:pos="6520"/>
        <w:tab w:val="right" w:pos="7654"/>
        <w:tab w:val="right" w:pos="8957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MT" w:eastAsiaTheme="minorEastAsia" w:hAnsi="ArialMT" w:cs="ArialMT"/>
      <w:color w:val="000000"/>
      <w:sz w:val="20"/>
      <w:szCs w:val="20"/>
      <w:lang w:val="de-DE" w:eastAsia="ja-JP"/>
    </w:rPr>
  </w:style>
  <w:style w:type="paragraph" w:customStyle="1" w:styleId="EinfAbs">
    <w:name w:val="[Einf. Abs.]"/>
    <w:basedOn w:val="Normal"/>
    <w:uiPriority w:val="99"/>
    <w:rsid w:val="00C65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de-DE" w:eastAsia="ja-JP"/>
    </w:rPr>
  </w:style>
  <w:style w:type="table" w:styleId="TableGrid">
    <w:name w:val="Table Grid"/>
    <w:basedOn w:val="TableNormal"/>
    <w:uiPriority w:val="59"/>
    <w:rsid w:val="00604BC6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rothee.duthaler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serli\AppData\Roaming\Microsoft\Templates\Pers&#246;nliche%20Vorlagen\Orchester%20Dokumentenvorlage%202015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\Users\Messerli\AppData\Roaming\Microsoft\Templates\Persönliche Vorlagen\Orchester Dokumentenvorlage 2015a.dotx</Template>
  <TotalTime>0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FABRIKNEU</dc:creator>
  <cp:lastModifiedBy>Henning Stahlberg</cp:lastModifiedBy>
  <cp:revision>11</cp:revision>
  <cp:lastPrinted>2016-10-21T13:44:00Z</cp:lastPrinted>
  <dcterms:created xsi:type="dcterms:W3CDTF">2015-08-24T11:56:00Z</dcterms:created>
  <dcterms:modified xsi:type="dcterms:W3CDTF">2017-09-11T06:03:00Z</dcterms:modified>
</cp:coreProperties>
</file>